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BB" w:rsidRDefault="00B21EBB" w:rsidP="00797628">
      <w:pPr>
        <w:pStyle w:val="ListParagraph"/>
      </w:pPr>
    </w:p>
    <w:p w:rsidR="00B21EBB" w:rsidRDefault="00B21EBB" w:rsidP="00797628">
      <w:pPr>
        <w:pStyle w:val="ListParagraph"/>
      </w:pPr>
    </w:p>
    <w:p w:rsidR="00B21EBB" w:rsidRDefault="00B21EBB" w:rsidP="00797628">
      <w:pPr>
        <w:pStyle w:val="ListParagraph"/>
      </w:pPr>
    </w:p>
    <w:p w:rsidR="00B21EBB" w:rsidRDefault="00B21EBB" w:rsidP="00797628">
      <w:pPr>
        <w:pStyle w:val="ListParagraph"/>
      </w:pPr>
    </w:p>
    <w:p w:rsidR="00B21EBB" w:rsidRDefault="00B21EBB" w:rsidP="00797628">
      <w:pPr>
        <w:pStyle w:val="ListParagraph"/>
      </w:pPr>
    </w:p>
    <w:p w:rsidR="00B21EBB" w:rsidRDefault="00B21EBB" w:rsidP="00797628">
      <w:pPr>
        <w:pStyle w:val="ListParagraph"/>
      </w:pPr>
    </w:p>
    <w:p w:rsidR="00B21EBB" w:rsidRDefault="00B21EBB" w:rsidP="00797628">
      <w:pPr>
        <w:pStyle w:val="ListParagraph"/>
      </w:pPr>
    </w:p>
    <w:p w:rsidR="00B21EBB" w:rsidRDefault="00B21EBB" w:rsidP="00797628">
      <w:pPr>
        <w:pStyle w:val="ListParagraph"/>
      </w:pPr>
    </w:p>
    <w:p w:rsidR="00797628" w:rsidRDefault="00797628" w:rsidP="00B57258">
      <w:pPr>
        <w:pStyle w:val="ListParagraph"/>
        <w:ind w:left="7200" w:firstLine="720"/>
        <w:rPr>
          <w:b/>
        </w:rPr>
      </w:pPr>
      <w:r w:rsidRPr="00B57258">
        <w:rPr>
          <w:b/>
        </w:rPr>
        <w:t>Appendix 3</w:t>
      </w:r>
    </w:p>
    <w:p w:rsidR="00B57258" w:rsidRDefault="00B57258" w:rsidP="00B57258">
      <w:pPr>
        <w:pStyle w:val="ListParagraph"/>
        <w:ind w:left="7200" w:firstLine="720"/>
        <w:rPr>
          <w:b/>
        </w:rPr>
      </w:pPr>
    </w:p>
    <w:p w:rsidR="00B57258" w:rsidRDefault="00B57258" w:rsidP="00B57258">
      <w:pPr>
        <w:pStyle w:val="ListParagraph"/>
        <w:ind w:left="7200" w:firstLine="720"/>
        <w:rPr>
          <w:b/>
        </w:rPr>
      </w:pPr>
    </w:p>
    <w:p w:rsidR="00B57258" w:rsidRDefault="00B57258" w:rsidP="00B57258">
      <w:pPr>
        <w:pStyle w:val="ListParagraph"/>
        <w:ind w:left="7200" w:firstLine="720"/>
        <w:rPr>
          <w:b/>
        </w:rPr>
      </w:pPr>
    </w:p>
    <w:p w:rsidR="00B57258" w:rsidRPr="00B57258" w:rsidRDefault="00B57258" w:rsidP="00B57258">
      <w:pPr>
        <w:pStyle w:val="ListParagraph"/>
        <w:ind w:left="7200" w:firstLine="720"/>
        <w:rPr>
          <w:b/>
        </w:rPr>
      </w:pPr>
    </w:p>
    <w:p w:rsidR="00797628" w:rsidRDefault="00797628" w:rsidP="00B57258">
      <w:bookmarkStart w:id="0" w:name="_GoBack"/>
      <w:bookmarkEnd w:id="0"/>
      <w:r>
        <w:t>Current Car Park Capacity</w:t>
      </w:r>
    </w:p>
    <w:p w:rsidR="00797628" w:rsidRDefault="00797628" w:rsidP="007976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797628" w:rsidTr="006C457D">
        <w:tc>
          <w:tcPr>
            <w:tcW w:w="4802" w:type="dxa"/>
          </w:tcPr>
          <w:p w:rsidR="00797628" w:rsidRDefault="00797628" w:rsidP="006C457D">
            <w:r>
              <w:t xml:space="preserve">Area </w:t>
            </w:r>
          </w:p>
        </w:tc>
        <w:tc>
          <w:tcPr>
            <w:tcW w:w="4803" w:type="dxa"/>
          </w:tcPr>
          <w:p w:rsidR="00797628" w:rsidRDefault="00797628" w:rsidP="006C457D">
            <w:r>
              <w:t xml:space="preserve">Approximate Capacity </w:t>
            </w:r>
          </w:p>
        </w:tc>
      </w:tr>
      <w:tr w:rsidR="00797628" w:rsidTr="006C457D">
        <w:tc>
          <w:tcPr>
            <w:tcW w:w="4802" w:type="dxa"/>
          </w:tcPr>
          <w:p w:rsidR="00797628" w:rsidRDefault="00797628" w:rsidP="006C457D">
            <w:r>
              <w:t xml:space="preserve">Area 1 – Oxford City Council </w:t>
            </w:r>
          </w:p>
        </w:tc>
        <w:tc>
          <w:tcPr>
            <w:tcW w:w="4803" w:type="dxa"/>
          </w:tcPr>
          <w:p w:rsidR="00797628" w:rsidRDefault="00797628" w:rsidP="006C457D">
            <w:r>
              <w:t>70 parking spaces</w:t>
            </w:r>
          </w:p>
        </w:tc>
      </w:tr>
      <w:tr w:rsidR="00797628" w:rsidTr="006C457D">
        <w:tc>
          <w:tcPr>
            <w:tcW w:w="4802" w:type="dxa"/>
          </w:tcPr>
          <w:p w:rsidR="00797628" w:rsidRDefault="00797628" w:rsidP="006C457D">
            <w:r>
              <w:t xml:space="preserve">Area 2 – </w:t>
            </w:r>
            <w:proofErr w:type="spellStart"/>
            <w:r>
              <w:t>Oxsrad</w:t>
            </w:r>
            <w:proofErr w:type="spellEnd"/>
            <w:r>
              <w:t xml:space="preserve"> </w:t>
            </w:r>
          </w:p>
        </w:tc>
        <w:tc>
          <w:tcPr>
            <w:tcW w:w="4803" w:type="dxa"/>
          </w:tcPr>
          <w:p w:rsidR="00797628" w:rsidRDefault="00797628" w:rsidP="006C457D">
            <w:r>
              <w:t>20 parking spaces</w:t>
            </w:r>
          </w:p>
        </w:tc>
      </w:tr>
      <w:tr w:rsidR="00797628" w:rsidTr="006C457D">
        <w:tc>
          <w:tcPr>
            <w:tcW w:w="4802" w:type="dxa"/>
          </w:tcPr>
          <w:p w:rsidR="00797628" w:rsidRDefault="00797628" w:rsidP="006C457D">
            <w:r>
              <w:t>Area 3 – OCFC</w:t>
            </w:r>
          </w:p>
        </w:tc>
        <w:tc>
          <w:tcPr>
            <w:tcW w:w="4803" w:type="dxa"/>
          </w:tcPr>
          <w:p w:rsidR="00797628" w:rsidRDefault="00797628" w:rsidP="006C457D">
            <w:r>
              <w:t xml:space="preserve">80 parking spaces </w:t>
            </w:r>
          </w:p>
        </w:tc>
      </w:tr>
    </w:tbl>
    <w:p w:rsidR="00797628" w:rsidRPr="00E5307B" w:rsidRDefault="00797628" w:rsidP="00797628"/>
    <w:p w:rsidR="00315308" w:rsidRPr="00E5307B" w:rsidRDefault="00315308" w:rsidP="00E5307B"/>
    <w:sectPr w:rsidR="00315308" w:rsidRPr="00E5307B" w:rsidSect="00ED0E6D">
      <w:pgSz w:w="11909" w:h="16834"/>
      <w:pgMar w:top="720" w:right="180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4143"/>
    <w:multiLevelType w:val="singleLevel"/>
    <w:tmpl w:val="9F561E1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kern w:val="6"/>
      </w:rPr>
    </w:lvl>
  </w:abstractNum>
  <w:abstractNum w:abstractNumId="1">
    <w:nsid w:val="32D431A4"/>
    <w:multiLevelType w:val="singleLevel"/>
    <w:tmpl w:val="9F561E1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kern w:val="6"/>
      </w:rPr>
    </w:lvl>
  </w:abstractNum>
  <w:abstractNum w:abstractNumId="2">
    <w:nsid w:val="45477E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9E4DFD"/>
    <w:multiLevelType w:val="singleLevel"/>
    <w:tmpl w:val="9F561E1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kern w:val="6"/>
      </w:rPr>
    </w:lvl>
  </w:abstractNum>
  <w:abstractNum w:abstractNumId="4">
    <w:nsid w:val="618338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E13B62"/>
    <w:multiLevelType w:val="singleLevel"/>
    <w:tmpl w:val="9F561E1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kern w:val="6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intFractionalCharacterWidth/>
  <w:activeWritingStyle w:appName="MSWord" w:lang="en-GB" w:vendorID="8" w:dllVersion="513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xitState" w:val=" 2"/>
    <w:docVar w:name="MenuState" w:val="Reset"/>
    <w:docVar w:name="TitleString" w:val="TERMiTE"/>
  </w:docVars>
  <w:rsids>
    <w:rsidRoot w:val="00797628"/>
    <w:rsid w:val="00315308"/>
    <w:rsid w:val="00797628"/>
    <w:rsid w:val="007F3704"/>
    <w:rsid w:val="0098411F"/>
    <w:rsid w:val="00B21EBB"/>
    <w:rsid w:val="00B57258"/>
    <w:rsid w:val="00E5307B"/>
    <w:rsid w:val="00E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28"/>
    <w:pPr>
      <w:spacing w:before="80" w:after="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D0E6D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D0E6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D0E6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7628"/>
    <w:pPr>
      <w:ind w:left="720"/>
      <w:contextualSpacing/>
    </w:pPr>
  </w:style>
  <w:style w:type="table" w:styleId="TableGrid">
    <w:name w:val="Table Grid"/>
    <w:basedOn w:val="TableNormal"/>
    <w:uiPriority w:val="59"/>
    <w:rsid w:val="0079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28"/>
    <w:pPr>
      <w:spacing w:before="80" w:after="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D0E6D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D0E6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D0E6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7628"/>
    <w:pPr>
      <w:ind w:left="720"/>
      <w:contextualSpacing/>
    </w:pPr>
  </w:style>
  <w:style w:type="table" w:styleId="TableGrid">
    <w:name w:val="Table Grid"/>
    <w:basedOn w:val="TableNormal"/>
    <w:uiPriority w:val="59"/>
    <w:rsid w:val="0079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C8A5337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Oxford City Council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jason.munro</dc:creator>
  <cp:lastModifiedBy>JMitchell</cp:lastModifiedBy>
  <cp:revision>2</cp:revision>
  <cp:lastPrinted>2016-07-15T15:18:00Z</cp:lastPrinted>
  <dcterms:created xsi:type="dcterms:W3CDTF">2016-07-15T13:03:00Z</dcterms:created>
  <dcterms:modified xsi:type="dcterms:W3CDTF">2018-07-05T11:25:00Z</dcterms:modified>
</cp:coreProperties>
</file>